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0"/>
      </w:tblGrid>
      <w:tr w:rsidR="004E0EA4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D" w:rsidRPr="002C2659" w:rsidRDefault="002C2659" w:rsidP="00D1351D">
            <w:pPr>
              <w:spacing w:after="0" w:line="240" w:lineRule="auto"/>
              <w:jc w:val="center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2C265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نموذج طلب خدمات استشارية</w:t>
            </w:r>
          </w:p>
          <w:p w:rsidR="002C2659" w:rsidRDefault="002C2659" w:rsidP="00D135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tbl>
            <w:tblPr>
              <w:tblW w:w="10440" w:type="dxa"/>
              <w:tblLook w:val="00A0" w:firstRow="1" w:lastRow="0" w:firstColumn="1" w:lastColumn="0" w:noHBand="0" w:noVBand="0"/>
            </w:tblPr>
            <w:tblGrid>
              <w:gridCol w:w="2216"/>
              <w:gridCol w:w="973"/>
              <w:gridCol w:w="954"/>
              <w:gridCol w:w="455"/>
              <w:gridCol w:w="1647"/>
              <w:gridCol w:w="1767"/>
              <w:gridCol w:w="2202"/>
            </w:tblGrid>
            <w:tr w:rsidR="004E0EA4" w:rsidTr="007A718C">
              <w:trPr>
                <w:trHeight w:val="499"/>
              </w:trPr>
              <w:tc>
                <w:tcPr>
                  <w:tcW w:w="1044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4E0EA4" w:rsidRDefault="004E0EA4" w:rsidP="009546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Organization Name:</w:t>
                  </w:r>
                  <w:r w:rsidR="00FB4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1511352942" w:edGrp="everyone"/>
                  <w:r w:rsidR="006A3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ermEnd w:id="1511352942"/>
                </w:p>
                <w:p w:rsidR="00954622" w:rsidRDefault="00954622" w:rsidP="00954622">
                  <w:pPr>
                    <w:spacing w:after="0" w:line="240" w:lineRule="auto"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اسم المنشأة</w:t>
                  </w:r>
                </w:p>
              </w:tc>
            </w:tr>
            <w:tr w:rsidR="007A718C" w:rsidTr="007A718C">
              <w:trPr>
                <w:trHeight w:val="499"/>
              </w:trPr>
              <w:tc>
                <w:tcPr>
                  <w:tcW w:w="469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7A718C" w:rsidRDefault="007A718C" w:rsidP="007A71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City:</w:t>
                  </w:r>
                  <w:permStart w:id="1833117277" w:edGrp="everyone"/>
                  <w:r w:rsidR="006A3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ermEnd w:id="1833117277"/>
                </w:p>
                <w:p w:rsidR="007A718C" w:rsidRDefault="007A718C" w:rsidP="007A718C">
                  <w:pPr>
                    <w:spacing w:after="0" w:line="240" w:lineRule="auto"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المدينة</w:t>
                  </w:r>
                </w:p>
              </w:tc>
              <w:tc>
                <w:tcPr>
                  <w:tcW w:w="57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A718C" w:rsidRDefault="007A718C" w:rsidP="007A71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 :</w:t>
                  </w:r>
                  <w:permStart w:id="66873000" w:edGrp="everyone"/>
                  <w:proofErr w:type="gramEnd"/>
                  <w:r w:rsidR="006A3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permEnd w:id="66873000"/>
                </w:p>
                <w:p w:rsidR="007A718C" w:rsidRDefault="007A718C" w:rsidP="007A718C">
                  <w:pPr>
                    <w:spacing w:after="0" w:line="240" w:lineRule="auto"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البلد</w:t>
                  </w:r>
                </w:p>
              </w:tc>
            </w:tr>
            <w:tr w:rsidR="00D1351D" w:rsidTr="00E65B6D">
              <w:trPr>
                <w:trHeight w:val="700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351D" w:rsidRDefault="00D1351D" w:rsidP="00E65B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763054058" w:edGrp="everyone" w:colFirst="1" w:colLast="1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Managing Director</w:t>
                  </w:r>
                </w:p>
                <w:p w:rsidR="00D1351D" w:rsidRDefault="00D1351D" w:rsidP="00E65B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المدير العام /التنفيذي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81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D1351D" w:rsidRDefault="00D1351D" w:rsidP="00D13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5B6D" w:rsidTr="00E65B6D">
              <w:trPr>
                <w:trHeight w:val="683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65B6D" w:rsidRDefault="00E65B6D" w:rsidP="00E65B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2060202860" w:edGrp="everyone" w:colFirst="1" w:colLast="1"/>
                  <w:permEnd w:id="1763054058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person:</w:t>
                  </w:r>
                </w:p>
                <w:p w:rsidR="00E65B6D" w:rsidRDefault="008678A6" w:rsidP="00E65B6D">
                  <w:pPr>
                    <w:spacing w:after="0" w:line="240" w:lineRule="auto"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مسئول الاتصال</w:t>
                  </w:r>
                </w:p>
              </w:tc>
              <w:tc>
                <w:tcPr>
                  <w:tcW w:w="41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E65B6D" w:rsidRDefault="00E65B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E65B6D" w:rsidRDefault="00E65B6D" w:rsidP="00E65B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 Mobile. no.</w:t>
                  </w:r>
                </w:p>
                <w:p w:rsidR="00E65B6D" w:rsidRDefault="00E65B6D">
                  <w:pPr>
                    <w:spacing w:after="0" w:line="240" w:lineRule="auto"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رقم جواله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E65B6D" w:rsidRDefault="006A34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564215031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permEnd w:id="564215031"/>
                </w:p>
                <w:p w:rsidR="00E65B6D" w:rsidRDefault="00E65B6D" w:rsidP="00E65B6D">
                  <w:pPr>
                    <w:spacing w:after="0" w:line="240" w:lineRule="auto"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</w:p>
              </w:tc>
            </w:tr>
            <w:permEnd w:id="2060202860"/>
            <w:tr w:rsidR="004E0EA4" w:rsidTr="00E65B6D">
              <w:trPr>
                <w:trHeight w:val="499"/>
              </w:trPr>
              <w:tc>
                <w:tcPr>
                  <w:tcW w:w="42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0EA4" w:rsidRDefault="00D1351D" w:rsidP="00D13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Tel.:</w:t>
                  </w:r>
                  <w:permStart w:id="946690068" w:edGrp="everyone"/>
                  <w:r w:rsidR="006A3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ermEnd w:id="946690068"/>
                </w:p>
                <w:p w:rsidR="00954622" w:rsidRDefault="00954622" w:rsidP="00D13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4E0EA4" w:rsidRDefault="004E0EA4" w:rsidP="00D13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D13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 address:</w:t>
                  </w:r>
                  <w:r w:rsidR="006A3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930446318" w:edGrp="everyone"/>
                  <w:r w:rsidR="006A3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ermEnd w:id="930446318"/>
                </w:p>
                <w:p w:rsidR="00D1351D" w:rsidRDefault="00D1351D" w:rsidP="00D1351D">
                  <w:pPr>
                    <w:spacing w:after="0" w:line="240" w:lineRule="auto"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</w:tr>
            <w:tr w:rsidR="00D1351D" w:rsidTr="002C2659">
              <w:trPr>
                <w:trHeight w:val="499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D1351D" w:rsidRDefault="00D1351D" w:rsidP="009546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Number of sites </w:t>
                  </w:r>
                </w:p>
                <w:p w:rsidR="00D1351D" w:rsidRDefault="00D1351D">
                  <w:pPr>
                    <w:spacing w:after="0" w:line="240" w:lineRule="auto"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عدد المواقع</w:t>
                  </w:r>
                  <w:r w:rsidR="002C265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او الفروع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(إدارية او فنية)</w:t>
                  </w:r>
                </w:p>
              </w:tc>
              <w:tc>
                <w:tcPr>
                  <w:tcW w:w="71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D1351D" w:rsidRDefault="006A34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401225198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permEnd w:id="401225198"/>
                </w:p>
                <w:p w:rsidR="00D1351D" w:rsidRDefault="00D1351D" w:rsidP="00D1351D">
                  <w:pPr>
                    <w:spacing w:after="0" w:line="240" w:lineRule="auto"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</w:p>
              </w:tc>
            </w:tr>
            <w:tr w:rsidR="00954622" w:rsidTr="00EC6077">
              <w:trPr>
                <w:trHeight w:val="1858"/>
              </w:trPr>
              <w:tc>
                <w:tcPr>
                  <w:tcW w:w="104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954622" w:rsidRDefault="00954622" w:rsidP="006A34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Nature of the product(s) or service(s)</w:t>
                  </w:r>
                  <w:r w:rsidR="004A6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/simple </w:t>
                  </w:r>
                  <w:r w:rsidR="00FD2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description: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54622" w:rsidRDefault="00954622" w:rsidP="006A34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طبيعة نشاط المنشأة (المنتجات أو/</w:t>
                  </w:r>
                  <w:r w:rsidR="00FD28BD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الخدمات) </w:t>
                  </w:r>
                  <w:r w:rsidR="00FD28BD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/</w:t>
                  </w:r>
                  <w:r w:rsidR="004A603B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وصف بسيط للعمليات:</w:t>
                  </w:r>
                </w:p>
                <w:p w:rsidR="00954622" w:rsidRPr="0047500C" w:rsidRDefault="00954622" w:rsidP="002C26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ermStart w:id="373304426" w:edGrp="everyone"/>
                  <w:r w:rsidR="006A3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permEnd w:id="373304426"/>
                </w:p>
              </w:tc>
            </w:tr>
            <w:tr w:rsidR="007A718C" w:rsidTr="002C2659">
              <w:trPr>
                <w:trHeight w:val="2346"/>
              </w:trPr>
              <w:tc>
                <w:tcPr>
                  <w:tcW w:w="10440" w:type="dxa"/>
                  <w:gridSpan w:val="7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noWrap/>
                </w:tcPr>
                <w:p w:rsidR="007A718C" w:rsidRDefault="007A718C" w:rsidP="002C2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Nature of services needed:</w:t>
                  </w:r>
                  <w:r w:rsidR="002C265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طبيعة الخدمة المطلوبة </w:t>
                  </w:r>
                </w:p>
                <w:p w:rsidR="006A349F" w:rsidRDefault="007A718C" w:rsidP="002C2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طبيعة الخدمة المطلوبة</w:t>
                  </w:r>
                  <w:r w:rsidR="00A672C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A349F" w:rsidRDefault="00A672CA" w:rsidP="007A71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ISO 9001:2015  </w:t>
                  </w:r>
                  <w:r w:rsidR="006A3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1179865601" w:edGrp="everyone"/>
                  <w:r w:rsidR="006A3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3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179865601"/>
                </w:p>
                <w:p w:rsidR="00A672CA" w:rsidRDefault="00A672CA" w:rsidP="00EC60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ISO 22000:</w:t>
                  </w:r>
                  <w:r w:rsidR="00EC6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ermStart w:id="165356142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ermEnd w:id="165356142"/>
                </w:p>
                <w:p w:rsidR="00EC6077" w:rsidRDefault="00EC6077" w:rsidP="00EC60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ISO 14001:2015  </w:t>
                  </w:r>
                  <w:permStart w:id="350827797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ermEnd w:id="350827797"/>
                </w:p>
                <w:p w:rsidR="00B85A68" w:rsidRDefault="00B85A68" w:rsidP="00FD28B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868313556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ISO </w:t>
                  </w:r>
                  <w:r w:rsidR="006D2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:201</w:t>
                  </w:r>
                  <w:r w:rsidR="006D2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ermStart w:id="797714935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ermEnd w:id="868313556"/>
                  <w:permEnd w:id="797714935"/>
                </w:p>
                <w:p w:rsidR="00EC6077" w:rsidRDefault="00EC6077" w:rsidP="00EC60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ISO 13485:2016  </w:t>
                  </w:r>
                  <w:permStart w:id="1527727387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ermEnd w:id="1527727387"/>
                </w:p>
                <w:p w:rsidR="00EC6077" w:rsidRDefault="00EC6077" w:rsidP="00EC60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ISO 27001:2013  </w:t>
                  </w:r>
                  <w:permStart w:id="1986077891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ermEnd w:id="1986077891"/>
                </w:p>
                <w:p w:rsidR="00736BD9" w:rsidRDefault="00736BD9" w:rsidP="00736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HACCP  </w:t>
                  </w:r>
                  <w:permStart w:id="273954676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273954676"/>
                </w:p>
                <w:p w:rsidR="007A718C" w:rsidRDefault="00736BD9" w:rsidP="002C2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OTHER  </w:t>
                  </w:r>
                  <w:permStart w:id="980231985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ermEnd w:id="980231985"/>
                </w:p>
              </w:tc>
            </w:tr>
          </w:tbl>
          <w:p w:rsidR="004E0EA4" w:rsidRDefault="004E0EA4">
            <w:pPr>
              <w:spacing w:after="0" w:line="240" w:lineRule="auto"/>
            </w:pPr>
          </w:p>
        </w:tc>
      </w:tr>
      <w:tr w:rsidR="004E0EA4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40" w:type="dxa"/>
              <w:tblLook w:val="00A0" w:firstRow="1" w:lastRow="0" w:firstColumn="1" w:lastColumn="0" w:noHBand="0" w:noVBand="0"/>
            </w:tblPr>
            <w:tblGrid>
              <w:gridCol w:w="3544"/>
              <w:gridCol w:w="6896"/>
            </w:tblGrid>
            <w:tr w:rsidR="00E65B6D" w:rsidTr="00E65B6D">
              <w:trPr>
                <w:trHeight w:val="499"/>
              </w:trPr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65B6D" w:rsidRDefault="00E65B6D" w:rsidP="009546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 of Employees:</w:t>
                  </w:r>
                </w:p>
                <w:p w:rsidR="00E65B6D" w:rsidRDefault="00E65B6D" w:rsidP="007A71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عدد </w:t>
                  </w:r>
                  <w:r w:rsidR="007A718C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الموظفين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الاجمالي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96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65B6D" w:rsidRDefault="006A34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076831682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permEnd w:id="1076831682"/>
                </w:p>
                <w:p w:rsidR="00E65B6D" w:rsidRDefault="00E65B6D" w:rsidP="00E65B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0EA4" w:rsidRDefault="004E0EA4">
            <w:pPr>
              <w:spacing w:after="0" w:line="240" w:lineRule="auto"/>
            </w:pPr>
          </w:p>
        </w:tc>
      </w:tr>
      <w:tr w:rsidR="004E0EA4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40" w:type="dxa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69"/>
              <w:gridCol w:w="6745"/>
            </w:tblGrid>
            <w:tr w:rsidR="004E0EA4" w:rsidTr="00EC5AB7">
              <w:trPr>
                <w:trHeight w:val="499"/>
              </w:trPr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E0EA4" w:rsidRDefault="004E0EA4" w:rsidP="00954622">
                  <w:pPr>
                    <w:spacing w:after="0" w:line="240" w:lineRule="auto"/>
                    <w:rPr>
                      <w:rFonts w:ascii="Times New Roman" w:hAnsi="Times New Roman" w:cs="Times New Roman" w:hint="cs"/>
                      <w:color w:val="FF0000"/>
                      <w:sz w:val="24"/>
                      <w:szCs w:val="24"/>
                      <w:rtl/>
                    </w:rPr>
                  </w:pPr>
                  <w:permStart w:id="981994400" w:edGrp="everyone" w:colFirst="1" w:colLast="1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Management: </w:t>
                  </w:r>
                </w:p>
                <w:p w:rsidR="00954622" w:rsidRDefault="00954622" w:rsidP="009546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الاداريين</w:t>
                  </w:r>
                </w:p>
              </w:tc>
              <w:tc>
                <w:tcPr>
                  <w:tcW w:w="6896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4E0EA4" w:rsidRDefault="006A34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</w:p>
              </w:tc>
            </w:tr>
            <w:tr w:rsidR="004E0EA4" w:rsidTr="00EC5AB7">
              <w:trPr>
                <w:trHeight w:val="499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E0EA4" w:rsidRDefault="004E0EA4" w:rsidP="009546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523189442" w:edGrp="everyone" w:colFirst="1" w:colLast="1"/>
                  <w:permEnd w:id="98199440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Technical</w:t>
                  </w:r>
                  <w:r w:rsidR="00E12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54622" w:rsidRDefault="00954622" w:rsidP="00954622">
                  <w:pPr>
                    <w:spacing w:after="0" w:line="240" w:lineRule="auto"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الفنيين /المهنيين</w:t>
                  </w:r>
                </w:p>
              </w:tc>
              <w:tc>
                <w:tcPr>
                  <w:tcW w:w="689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E0EA4" w:rsidRDefault="006A34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</w:p>
              </w:tc>
            </w:tr>
            <w:permEnd w:id="523189442"/>
          </w:tbl>
          <w:p w:rsidR="004E0EA4" w:rsidRDefault="004E0EA4">
            <w:pPr>
              <w:spacing w:after="0" w:line="240" w:lineRule="auto"/>
            </w:pPr>
          </w:p>
        </w:tc>
      </w:tr>
      <w:tr w:rsidR="004A603B" w:rsidTr="00B85A68">
        <w:trPr>
          <w:trHeight w:val="2773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93"/>
              <w:gridCol w:w="5716"/>
            </w:tblGrid>
            <w:tr w:rsidR="004A603B" w:rsidTr="00B85A68">
              <w:trPr>
                <w:trHeight w:val="647"/>
              </w:trPr>
              <w:tc>
                <w:tcPr>
                  <w:tcW w:w="10430" w:type="dxa"/>
                  <w:gridSpan w:val="2"/>
                  <w:tcBorders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4A603B" w:rsidRPr="007A718C" w:rsidRDefault="004A603B" w:rsidP="007A71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nformation completed by:</w:t>
                  </w:r>
                  <w:r w:rsidRPr="007A7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A718C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تم تعبئة هذه المعلومات بواسطة</w:t>
                  </w:r>
                </w:p>
                <w:p w:rsidR="004A603B" w:rsidRPr="007A718C" w:rsidRDefault="006A349F" w:rsidP="007A718C">
                  <w:pPr>
                    <w:rPr>
                      <w:rFonts w:ascii="Palatino Linotype" w:hAnsi="Palatino Linotype"/>
                      <w:b/>
                      <w:color w:val="0000FF"/>
                      <w:sz w:val="16"/>
                      <w:szCs w:val="16"/>
                    </w:rPr>
                  </w:pPr>
                  <w:permStart w:id="967406961" w:edGrp="everyone"/>
                  <w:r>
                    <w:rPr>
                      <w:rFonts w:ascii="Palatino Linotype" w:hAnsi="Palatino Linotype"/>
                      <w:b/>
                      <w:color w:val="0000FF"/>
                      <w:sz w:val="16"/>
                      <w:szCs w:val="16"/>
                    </w:rPr>
                    <w:t xml:space="preserve">            </w:t>
                  </w:r>
                  <w:permEnd w:id="967406961"/>
                </w:p>
              </w:tc>
            </w:tr>
            <w:tr w:rsidR="004A603B" w:rsidTr="00B85A68">
              <w:trPr>
                <w:trHeight w:val="757"/>
              </w:trPr>
              <w:tc>
                <w:tcPr>
                  <w:tcW w:w="4590" w:type="dxa"/>
                  <w:tcBorders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4A603B" w:rsidRPr="007A718C" w:rsidRDefault="004A603B" w:rsidP="007A71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POSITION: </w:t>
                  </w:r>
                  <w:permStart w:id="715801415" w:edGrp="everyone"/>
                  <w:r w:rsidR="006A3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permEnd w:id="715801415"/>
                </w:p>
                <w:p w:rsidR="004A603B" w:rsidRPr="007A718C" w:rsidRDefault="004A603B" w:rsidP="007A718C">
                  <w:pPr>
                    <w:spacing w:after="0" w:line="240" w:lineRule="auto"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  <w:r w:rsidRPr="007A718C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</w:t>
                  </w:r>
                  <w:r w:rsidR="008678A6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وظيفة</w:t>
                  </w:r>
                </w:p>
              </w:tc>
              <w:tc>
                <w:tcPr>
                  <w:tcW w:w="5840" w:type="dxa"/>
                  <w:tcBorders>
                    <w:right w:val="nil"/>
                  </w:tcBorders>
                  <w:shd w:val="clear" w:color="auto" w:fill="FFFFFF"/>
                  <w:vAlign w:val="bottom"/>
                </w:tcPr>
                <w:p w:rsidR="004A603B" w:rsidRPr="007A718C" w:rsidRDefault="004A603B" w:rsidP="007A71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DATE: </w:t>
                  </w:r>
                  <w:permStart w:id="2017291143" w:edGrp="everyone"/>
                  <w:r w:rsidR="006A3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permEnd w:id="2017291143"/>
                </w:p>
                <w:p w:rsidR="004A603B" w:rsidRPr="007A718C" w:rsidRDefault="004A603B" w:rsidP="007A71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18C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التاريخ</w:t>
                  </w:r>
                </w:p>
              </w:tc>
            </w:tr>
          </w:tbl>
          <w:p w:rsidR="004A603B" w:rsidRDefault="004A603B" w:rsidP="004A6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EA4" w:rsidRDefault="004E0EA4" w:rsidP="00B85A68"/>
    <w:sectPr w:rsidR="004E0EA4" w:rsidSect="007A718C">
      <w:headerReference w:type="default" r:id="rId7"/>
      <w:footerReference w:type="default" r:id="rId8"/>
      <w:pgSz w:w="11906" w:h="16838"/>
      <w:pgMar w:top="1134" w:right="746" w:bottom="993" w:left="720" w:header="360" w:footer="25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91" w:rsidRDefault="00893E91">
      <w:r>
        <w:separator/>
      </w:r>
    </w:p>
  </w:endnote>
  <w:endnote w:type="continuationSeparator" w:id="0">
    <w:p w:rsidR="00893E91" w:rsidRDefault="0089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93" w:rsidRPr="002C2659" w:rsidRDefault="00451E93" w:rsidP="002C2659">
    <w:pPr>
      <w:tabs>
        <w:tab w:val="center" w:pos="4320"/>
        <w:tab w:val="right" w:pos="8640"/>
      </w:tabs>
      <w:spacing w:after="0" w:line="240" w:lineRule="auto"/>
      <w:jc w:val="center"/>
      <w:rPr>
        <w:rFonts w:ascii="Simplified Arabic" w:eastAsia="Calibri" w:hAnsi="Simplified Arabic" w:cs="Simplified Arabic"/>
        <w:b/>
        <w:bCs/>
        <w:color w:val="0070C0"/>
        <w:sz w:val="24"/>
        <w:szCs w:val="24"/>
        <w:rtl/>
        <w:lang w:bidi="ar-EG"/>
      </w:rPr>
    </w:pPr>
    <w:r w:rsidRPr="002C2659">
      <w:rPr>
        <w:rFonts w:ascii="Simplified Arabic" w:eastAsia="Calibri" w:hAnsi="Simplified Arabic" w:cs="Simplified Arabic" w:hint="cs"/>
        <w:b/>
        <w:bCs/>
        <w:color w:val="0070C0"/>
        <w:sz w:val="24"/>
        <w:szCs w:val="24"/>
        <w:rtl/>
      </w:rPr>
      <w:t xml:space="preserve">ترخيص رقم 151- ص.ب 63559 </w:t>
    </w:r>
    <w:r w:rsidRPr="002C2659">
      <w:rPr>
        <w:rFonts w:ascii="Simplified Arabic" w:eastAsia="Calibri" w:hAnsi="Simplified Arabic" w:cs="Simplified Arabic"/>
        <w:b/>
        <w:bCs/>
        <w:color w:val="0070C0"/>
        <w:sz w:val="24"/>
        <w:szCs w:val="24"/>
        <w:rtl/>
      </w:rPr>
      <w:t>الرمز البريدي</w:t>
    </w:r>
    <w:r w:rsidRPr="002C2659">
      <w:rPr>
        <w:rFonts w:ascii="Simplified Arabic" w:eastAsia="Calibri" w:hAnsi="Simplified Arabic" w:cs="Simplified Arabic" w:hint="cs"/>
        <w:b/>
        <w:bCs/>
        <w:color w:val="0070C0"/>
        <w:sz w:val="24"/>
        <w:szCs w:val="24"/>
        <w:rtl/>
      </w:rPr>
      <w:t xml:space="preserve"> 11526</w:t>
    </w:r>
    <w:r w:rsidRPr="002C2659">
      <w:rPr>
        <w:rFonts w:ascii="Simplified Arabic" w:eastAsia="Calibri" w:hAnsi="Simplified Arabic" w:cs="Simplified Arabic"/>
        <w:b/>
        <w:bCs/>
        <w:color w:val="0070C0"/>
        <w:sz w:val="24"/>
        <w:szCs w:val="24"/>
        <w:rtl/>
      </w:rPr>
      <w:t xml:space="preserve">- </w:t>
    </w:r>
    <w:r w:rsidRPr="002C2659">
      <w:rPr>
        <w:rFonts w:ascii="Simplified Arabic" w:eastAsia="Calibri" w:hAnsi="Simplified Arabic" w:cs="Simplified Arabic" w:hint="cs"/>
        <w:b/>
        <w:bCs/>
        <w:color w:val="0070C0"/>
        <w:sz w:val="24"/>
        <w:szCs w:val="24"/>
        <w:rtl/>
      </w:rPr>
      <w:t>ا</w:t>
    </w:r>
    <w:r w:rsidRPr="002C2659">
      <w:rPr>
        <w:rFonts w:ascii="Simplified Arabic" w:eastAsia="Calibri" w:hAnsi="Simplified Arabic" w:cs="Simplified Arabic"/>
        <w:b/>
        <w:bCs/>
        <w:color w:val="0070C0"/>
        <w:sz w:val="24"/>
        <w:szCs w:val="24"/>
        <w:rtl/>
      </w:rPr>
      <w:t xml:space="preserve">لرياض- </w:t>
    </w:r>
    <w:r w:rsidRPr="002C2659">
      <w:rPr>
        <w:rFonts w:ascii="Simplified Arabic" w:eastAsia="Calibri" w:hAnsi="Simplified Arabic" w:cs="Simplified Arabic" w:hint="cs"/>
        <w:b/>
        <w:bCs/>
        <w:color w:val="0070C0"/>
        <w:sz w:val="24"/>
        <w:szCs w:val="24"/>
        <w:rtl/>
      </w:rPr>
      <w:t xml:space="preserve">العليا </w:t>
    </w:r>
    <w:r w:rsidRPr="002C2659">
      <w:rPr>
        <w:rFonts w:ascii="Simplified Arabic" w:eastAsia="Calibri" w:hAnsi="Simplified Arabic" w:cs="Simplified Arabic"/>
        <w:b/>
        <w:bCs/>
        <w:color w:val="0070C0"/>
        <w:sz w:val="24"/>
        <w:szCs w:val="24"/>
        <w:rtl/>
      </w:rPr>
      <w:t>–</w:t>
    </w:r>
    <w:r w:rsidRPr="002C2659">
      <w:rPr>
        <w:rFonts w:ascii="Simplified Arabic" w:eastAsia="Calibri" w:hAnsi="Simplified Arabic" w:cs="Simplified Arabic" w:hint="cs"/>
        <w:b/>
        <w:bCs/>
        <w:color w:val="0070C0"/>
        <w:sz w:val="24"/>
        <w:szCs w:val="24"/>
        <w:rtl/>
      </w:rPr>
      <w:t xml:space="preserve"> شارع الأمير سلطان بن </w:t>
    </w:r>
    <w:r w:rsidR="00FD28BD" w:rsidRPr="002C2659">
      <w:rPr>
        <w:rFonts w:ascii="Simplified Arabic" w:eastAsia="Calibri" w:hAnsi="Simplified Arabic" w:cs="Simplified Arabic" w:hint="cs"/>
        <w:b/>
        <w:bCs/>
        <w:color w:val="0070C0"/>
        <w:sz w:val="24"/>
        <w:szCs w:val="24"/>
        <w:rtl/>
      </w:rPr>
      <w:t>عبد العزي</w:t>
    </w:r>
    <w:r w:rsidR="00FD28BD" w:rsidRPr="002C2659">
      <w:rPr>
        <w:rFonts w:ascii="Simplified Arabic" w:eastAsia="Calibri" w:hAnsi="Simplified Arabic" w:cs="Simplified Arabic" w:hint="eastAsia"/>
        <w:b/>
        <w:bCs/>
        <w:color w:val="0070C0"/>
        <w:sz w:val="24"/>
        <w:szCs w:val="24"/>
        <w:rtl/>
      </w:rPr>
      <w:t>ز</w:t>
    </w:r>
    <w:r w:rsidRPr="002C2659">
      <w:rPr>
        <w:rFonts w:ascii="Simplified Arabic" w:eastAsia="Calibri" w:hAnsi="Simplified Arabic" w:cs="Simplified Arabic" w:hint="cs"/>
        <w:b/>
        <w:bCs/>
        <w:color w:val="0070C0"/>
        <w:sz w:val="24"/>
        <w:szCs w:val="24"/>
        <w:rtl/>
      </w:rPr>
      <w:t>(الثلاثين)</w:t>
    </w:r>
    <w:r w:rsidR="002C2659" w:rsidRPr="002C2659">
      <w:rPr>
        <w:rFonts w:ascii="Simplified Arabic" w:eastAsia="Calibri" w:hAnsi="Simplified Arabic" w:cs="Simplified Arabic"/>
        <w:b/>
        <w:bCs/>
        <w:color w:val="0070C0"/>
        <w:sz w:val="24"/>
        <w:szCs w:val="24"/>
        <w:rtl/>
        <w:lang w:bidi="ar-EG"/>
      </w:rPr>
      <w:t xml:space="preserve"> </w:t>
    </w:r>
  </w:p>
  <w:p w:rsidR="00451E93" w:rsidRPr="00451E93" w:rsidRDefault="00451E93" w:rsidP="00451E93">
    <w:pPr>
      <w:pStyle w:val="a5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91" w:rsidRDefault="00893E91">
      <w:r>
        <w:separator/>
      </w:r>
    </w:p>
  </w:footnote>
  <w:footnote w:type="continuationSeparator" w:id="0">
    <w:p w:rsidR="00893E91" w:rsidRDefault="0089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BD" w:rsidRDefault="00FD28BD" w:rsidP="00FD28BD">
    <w:pPr>
      <w:tabs>
        <w:tab w:val="left" w:pos="2018"/>
        <w:tab w:val="left" w:pos="3324"/>
        <w:tab w:val="right" w:pos="9638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B0AA1F" wp14:editId="727B5C99">
          <wp:simplePos x="0" y="0"/>
          <wp:positionH relativeFrom="column">
            <wp:posOffset>-365760</wp:posOffset>
          </wp:positionH>
          <wp:positionV relativeFrom="paragraph">
            <wp:posOffset>-204470</wp:posOffset>
          </wp:positionV>
          <wp:extent cx="1152525" cy="990600"/>
          <wp:effectExtent l="0" t="0" r="9525" b="0"/>
          <wp:wrapNone/>
          <wp:docPr id="13" name="صورة 13" descr="defaul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faul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7772451" wp14:editId="40B91F6D">
          <wp:simplePos x="0" y="0"/>
          <wp:positionH relativeFrom="column">
            <wp:posOffset>468630</wp:posOffset>
          </wp:positionH>
          <wp:positionV relativeFrom="paragraph">
            <wp:posOffset>-74930</wp:posOffset>
          </wp:positionV>
          <wp:extent cx="1647825" cy="685800"/>
          <wp:effectExtent l="0" t="0" r="9525" b="0"/>
          <wp:wrapNone/>
          <wp:docPr id="14" name="صورة 14" descr="تنزي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تنزيل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8F776EF" wp14:editId="689A7C99">
          <wp:simplePos x="0" y="0"/>
          <wp:positionH relativeFrom="column">
            <wp:posOffset>1815465</wp:posOffset>
          </wp:positionH>
          <wp:positionV relativeFrom="paragraph">
            <wp:posOffset>-178435</wp:posOffset>
          </wp:positionV>
          <wp:extent cx="1447800" cy="904875"/>
          <wp:effectExtent l="0" t="0" r="0" b="9525"/>
          <wp:wrapNone/>
          <wp:docPr id="15" name="صورة 15" descr="I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A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9AAE841" wp14:editId="7C9CC3F3">
          <wp:simplePos x="0" y="0"/>
          <wp:positionH relativeFrom="column">
            <wp:posOffset>4241800</wp:posOffset>
          </wp:positionH>
          <wp:positionV relativeFrom="paragraph">
            <wp:posOffset>43815</wp:posOffset>
          </wp:positionV>
          <wp:extent cx="2399665" cy="494665"/>
          <wp:effectExtent l="0" t="0" r="635" b="635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5164647" wp14:editId="6292D527">
          <wp:simplePos x="0" y="0"/>
          <wp:positionH relativeFrom="column">
            <wp:posOffset>3147060</wp:posOffset>
          </wp:positionH>
          <wp:positionV relativeFrom="paragraph">
            <wp:posOffset>-124460</wp:posOffset>
          </wp:positionV>
          <wp:extent cx="828675" cy="828675"/>
          <wp:effectExtent l="0" t="0" r="9525" b="9525"/>
          <wp:wrapNone/>
          <wp:docPr id="16" name="صورة 16" descr="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8BD" w:rsidRDefault="00FD28BD" w:rsidP="00FD28BD">
    <w:pPr>
      <w:tabs>
        <w:tab w:val="left" w:pos="3570"/>
        <w:tab w:val="left" w:pos="6023"/>
      </w:tabs>
      <w:rPr>
        <w:rFonts w:hint="cs"/>
        <w:noProof/>
      </w:rPr>
    </w:pPr>
    <w:r>
      <w:rPr>
        <w:noProof/>
        <w:rtl/>
      </w:rPr>
      <w:tab/>
    </w:r>
    <w:r>
      <w:rPr>
        <w:noProof/>
        <w:rtl/>
      </w:rPr>
      <w:tab/>
    </w:r>
  </w:p>
  <w:p w:rsidR="00FD28BD" w:rsidRPr="00F05D93" w:rsidRDefault="00FD28BD" w:rsidP="00FD28BD">
    <w:pPr>
      <w:tabs>
        <w:tab w:val="left" w:pos="2018"/>
        <w:tab w:val="left" w:pos="3324"/>
        <w:tab w:val="right" w:pos="9638"/>
      </w:tabs>
      <w:rPr>
        <w:sz w:val="2"/>
        <w:szCs w:val="2"/>
      </w:rPr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800"/>
    <w:multiLevelType w:val="multilevel"/>
    <w:tmpl w:val="717292CE"/>
    <w:lvl w:ilvl="0">
      <w:start w:val="8"/>
      <w:numFmt w:val="arabicAlpha"/>
      <w:lvlText w:val="%1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28558A"/>
    <w:multiLevelType w:val="multilevel"/>
    <w:tmpl w:val="30FC83BC"/>
    <w:lvl w:ilvl="0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A2D04"/>
    <w:multiLevelType w:val="multilevel"/>
    <w:tmpl w:val="E3943A86"/>
    <w:lvl w:ilvl="0">
      <w:start w:val="5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688"/>
    <w:multiLevelType w:val="hybridMultilevel"/>
    <w:tmpl w:val="A0A4496C"/>
    <w:lvl w:ilvl="0" w:tplc="3412EB36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37DC9"/>
    <w:multiLevelType w:val="hybridMultilevel"/>
    <w:tmpl w:val="9976AA82"/>
    <w:lvl w:ilvl="0" w:tplc="D488F44E">
      <w:start w:val="8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112FC"/>
    <w:multiLevelType w:val="hybridMultilevel"/>
    <w:tmpl w:val="30FC83BC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E707D"/>
    <w:multiLevelType w:val="hybridMultilevel"/>
    <w:tmpl w:val="717292CE"/>
    <w:lvl w:ilvl="0" w:tplc="E0B62014">
      <w:start w:val="8"/>
      <w:numFmt w:val="arabicAlpha"/>
      <w:lvlText w:val="%1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4F2AEF"/>
    <w:multiLevelType w:val="hybridMultilevel"/>
    <w:tmpl w:val="75E072F0"/>
    <w:lvl w:ilvl="0" w:tplc="E0B62014">
      <w:start w:val="8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12B55"/>
    <w:multiLevelType w:val="hybridMultilevel"/>
    <w:tmpl w:val="B1D4C05E"/>
    <w:lvl w:ilvl="0" w:tplc="84A41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92A1C"/>
    <w:multiLevelType w:val="multilevel"/>
    <w:tmpl w:val="A0A4496C"/>
    <w:lvl w:ilvl="0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67FB1"/>
    <w:multiLevelType w:val="hybridMultilevel"/>
    <w:tmpl w:val="03645108"/>
    <w:lvl w:ilvl="0" w:tplc="C93ED364">
      <w:start w:val="5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9692B"/>
    <w:multiLevelType w:val="hybridMultilevel"/>
    <w:tmpl w:val="E916B830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E5EED"/>
    <w:multiLevelType w:val="multilevel"/>
    <w:tmpl w:val="E916B830"/>
    <w:lvl w:ilvl="0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6657"/>
    <w:multiLevelType w:val="hybridMultilevel"/>
    <w:tmpl w:val="E3943A86"/>
    <w:lvl w:ilvl="0" w:tplc="DC60F50E">
      <w:start w:val="5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12582E"/>
    <w:multiLevelType w:val="multilevel"/>
    <w:tmpl w:val="03645108"/>
    <w:lvl w:ilvl="0">
      <w:start w:val="5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95751"/>
    <w:multiLevelType w:val="multilevel"/>
    <w:tmpl w:val="E916B830"/>
    <w:lvl w:ilvl="0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56"/>
    <w:rsid w:val="000053F0"/>
    <w:rsid w:val="000179AD"/>
    <w:rsid w:val="00053F96"/>
    <w:rsid w:val="00056025"/>
    <w:rsid w:val="000C6875"/>
    <w:rsid w:val="00106F53"/>
    <w:rsid w:val="00122E43"/>
    <w:rsid w:val="00130D8B"/>
    <w:rsid w:val="001408B8"/>
    <w:rsid w:val="00143900"/>
    <w:rsid w:val="00174452"/>
    <w:rsid w:val="00196D8B"/>
    <w:rsid w:val="00284505"/>
    <w:rsid w:val="00285F67"/>
    <w:rsid w:val="0029545A"/>
    <w:rsid w:val="002B6C46"/>
    <w:rsid w:val="002C2659"/>
    <w:rsid w:val="003007B1"/>
    <w:rsid w:val="00356D2A"/>
    <w:rsid w:val="00372A39"/>
    <w:rsid w:val="0038174D"/>
    <w:rsid w:val="00392E5A"/>
    <w:rsid w:val="00415828"/>
    <w:rsid w:val="00441557"/>
    <w:rsid w:val="00451E93"/>
    <w:rsid w:val="0047500C"/>
    <w:rsid w:val="004903DE"/>
    <w:rsid w:val="004A603B"/>
    <w:rsid w:val="004E0EA4"/>
    <w:rsid w:val="005007C0"/>
    <w:rsid w:val="00575E09"/>
    <w:rsid w:val="005977FE"/>
    <w:rsid w:val="005E1CC1"/>
    <w:rsid w:val="00616756"/>
    <w:rsid w:val="00624144"/>
    <w:rsid w:val="00652A16"/>
    <w:rsid w:val="006671D1"/>
    <w:rsid w:val="00670428"/>
    <w:rsid w:val="0069418C"/>
    <w:rsid w:val="006A349F"/>
    <w:rsid w:val="006A4C94"/>
    <w:rsid w:val="006B3CEA"/>
    <w:rsid w:val="006C0979"/>
    <w:rsid w:val="006D2A60"/>
    <w:rsid w:val="006D34F9"/>
    <w:rsid w:val="007009F4"/>
    <w:rsid w:val="0070435A"/>
    <w:rsid w:val="00720CD5"/>
    <w:rsid w:val="00721470"/>
    <w:rsid w:val="00723250"/>
    <w:rsid w:val="00736BD9"/>
    <w:rsid w:val="007A718C"/>
    <w:rsid w:val="007B66A9"/>
    <w:rsid w:val="007D305F"/>
    <w:rsid w:val="007D3609"/>
    <w:rsid w:val="007D5802"/>
    <w:rsid w:val="008678A6"/>
    <w:rsid w:val="00874185"/>
    <w:rsid w:val="00884EF4"/>
    <w:rsid w:val="008929D0"/>
    <w:rsid w:val="00893E91"/>
    <w:rsid w:val="00954622"/>
    <w:rsid w:val="009728A3"/>
    <w:rsid w:val="00992273"/>
    <w:rsid w:val="009C62DB"/>
    <w:rsid w:val="009E0065"/>
    <w:rsid w:val="009E7D16"/>
    <w:rsid w:val="00A33E87"/>
    <w:rsid w:val="00A5153C"/>
    <w:rsid w:val="00A672CA"/>
    <w:rsid w:val="00B150C3"/>
    <w:rsid w:val="00B65FCC"/>
    <w:rsid w:val="00B67A69"/>
    <w:rsid w:val="00B85A68"/>
    <w:rsid w:val="00C148D9"/>
    <w:rsid w:val="00C2167B"/>
    <w:rsid w:val="00C3645C"/>
    <w:rsid w:val="00C60B37"/>
    <w:rsid w:val="00D1351D"/>
    <w:rsid w:val="00D21047"/>
    <w:rsid w:val="00D33136"/>
    <w:rsid w:val="00D5273F"/>
    <w:rsid w:val="00E1243F"/>
    <w:rsid w:val="00E25633"/>
    <w:rsid w:val="00E42118"/>
    <w:rsid w:val="00E65B6D"/>
    <w:rsid w:val="00EA43C7"/>
    <w:rsid w:val="00EC2096"/>
    <w:rsid w:val="00EC5AB7"/>
    <w:rsid w:val="00EC6077"/>
    <w:rsid w:val="00EF2497"/>
    <w:rsid w:val="00F60417"/>
    <w:rsid w:val="00F8280A"/>
    <w:rsid w:val="00F82EE1"/>
    <w:rsid w:val="00FB4C43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68542080"/>
  <w15:chartTrackingRefBased/>
  <w15:docId w15:val="{CF183ADD-949C-4267-968F-D3AAE2BF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EA4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4EF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256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E25633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تذييل الصفحة Char"/>
    <w:link w:val="a5"/>
    <w:rsid w:val="002B6C46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p\Desktop\&#1606;&#1605;&#1608;&#1584;&#1580;%20&#1575;&#1604;&#1589;&#1583;&#1575;&#1585;&#1577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الصدارة</Template>
  <TotalTime>0</TotalTime>
  <Pages>1</Pages>
  <Words>105</Words>
  <Characters>872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تقويم البرامج التدريبية</vt:lpstr>
      <vt:lpstr>نموذج تقويم البرامج التدريبية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تقويم البرامج التدريبية</dc:title>
  <dc:subject/>
  <dc:creator>vip</dc:creator>
  <cp:keywords/>
  <cp:lastModifiedBy>DELL</cp:lastModifiedBy>
  <cp:revision>2</cp:revision>
  <cp:lastPrinted>2007-11-19T02:08:00Z</cp:lastPrinted>
  <dcterms:created xsi:type="dcterms:W3CDTF">2021-08-26T11:28:00Z</dcterms:created>
  <dcterms:modified xsi:type="dcterms:W3CDTF">2021-08-26T11:28:00Z</dcterms:modified>
</cp:coreProperties>
</file>